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Spec="right" w:tblpY="1"/>
        <w:tblOverlap w:val="never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528"/>
        <w:gridCol w:w="3402"/>
      </w:tblGrid>
      <w:tr w:rsidR="00EF74A6" w:rsidTr="00B952F2">
        <w:trPr>
          <w:cantSplit/>
        </w:trPr>
        <w:tc>
          <w:tcPr>
            <w:tcW w:w="6449" w:type="dxa"/>
            <w:gridSpan w:val="2"/>
          </w:tcPr>
          <w:p w:rsidR="00EF74A6" w:rsidRDefault="00042ECC">
            <w:pPr>
              <w:pStyle w:val="Beschriftung"/>
              <w:tabs>
                <w:tab w:val="clear" w:pos="993"/>
              </w:tabs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8500B1" wp14:editId="4A7866BC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-518795</wp:posOffset>
                      </wp:positionV>
                      <wp:extent cx="2628900" cy="342900"/>
                      <wp:effectExtent l="0" t="0" r="0" b="0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74A6" w:rsidRDefault="00EF74A6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8500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-7.65pt;margin-top:-40.85pt;width:20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" filled="f" stroked="f">
                      <v:textbox>
                        <w:txbxContent>
                          <w:p w:rsidR="00EF74A6" w:rsidRDefault="00EF74A6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74A6">
              <w:t xml:space="preserve">Kanzlei Berger </w:t>
            </w:r>
            <w:r w:rsidR="00EF74A6">
              <w:rPr>
                <w:sz w:val="16"/>
              </w:rPr>
              <w:sym w:font="Wingdings" w:char="F0FA"/>
            </w:r>
            <w:r w:rsidR="00EF74A6">
              <w:t xml:space="preserve"> Rosenstraße 13 </w:t>
            </w:r>
            <w:r w:rsidR="00EF74A6">
              <w:sym w:font="Wingdings" w:char="F0FA"/>
            </w:r>
            <w:r w:rsidR="00EF74A6">
              <w:t xml:space="preserve"> 12555 Berlin</w:t>
            </w:r>
          </w:p>
        </w:tc>
        <w:tc>
          <w:tcPr>
            <w:tcW w:w="3402" w:type="dxa"/>
          </w:tcPr>
          <w:p w:rsidR="00EF74A6" w:rsidRDefault="00EF74A6">
            <w:pPr>
              <w:pStyle w:val="Daten"/>
              <w:tabs>
                <w:tab w:val="clear" w:pos="993"/>
                <w:tab w:val="left" w:pos="781"/>
              </w:tabs>
              <w:rPr>
                <w:b/>
                <w:i/>
              </w:rPr>
            </w:pPr>
            <w:r>
              <w:rPr>
                <w:b/>
                <w:i/>
              </w:rPr>
              <w:t>Birgit Berger</w:t>
            </w:r>
          </w:p>
        </w:tc>
      </w:tr>
      <w:tr w:rsidR="00EF74A6" w:rsidTr="00B952F2">
        <w:trPr>
          <w:cantSplit/>
        </w:trPr>
        <w:tc>
          <w:tcPr>
            <w:tcW w:w="6449" w:type="dxa"/>
            <w:gridSpan w:val="2"/>
          </w:tcPr>
          <w:p w:rsidR="00EF74A6" w:rsidRDefault="00EF74A6">
            <w:pPr>
              <w:pStyle w:val="Adresse"/>
            </w:pPr>
          </w:p>
        </w:tc>
        <w:tc>
          <w:tcPr>
            <w:tcW w:w="3402" w:type="dxa"/>
          </w:tcPr>
          <w:p w:rsidR="00EF74A6" w:rsidRDefault="00EF74A6">
            <w:pPr>
              <w:pStyle w:val="Daten"/>
              <w:tabs>
                <w:tab w:val="clear" w:pos="993"/>
                <w:tab w:val="left" w:pos="781"/>
              </w:tabs>
              <w:rPr>
                <w:i/>
              </w:rPr>
            </w:pPr>
            <w:r>
              <w:rPr>
                <w:i/>
              </w:rPr>
              <w:t>Fachanwältin für Familienrecht</w:t>
            </w:r>
          </w:p>
        </w:tc>
      </w:tr>
      <w:tr w:rsidR="00EF74A6" w:rsidTr="00B952F2">
        <w:trPr>
          <w:cantSplit/>
        </w:trPr>
        <w:tc>
          <w:tcPr>
            <w:tcW w:w="6449" w:type="dxa"/>
            <w:gridSpan w:val="2"/>
          </w:tcPr>
          <w:p w:rsidR="00EF74A6" w:rsidRDefault="00EF74A6">
            <w:pPr>
              <w:pStyle w:val="Adresse"/>
            </w:pPr>
          </w:p>
        </w:tc>
        <w:tc>
          <w:tcPr>
            <w:tcW w:w="3402" w:type="dxa"/>
            <w:vAlign w:val="bottom"/>
          </w:tcPr>
          <w:p w:rsidR="00EF74A6" w:rsidRDefault="00EF74A6">
            <w:pPr>
              <w:pStyle w:val="Daten"/>
              <w:tabs>
                <w:tab w:val="clear" w:pos="993"/>
                <w:tab w:val="left" w:pos="781"/>
              </w:tabs>
            </w:pPr>
            <w:r>
              <w:t>Rosenstraße 13</w:t>
            </w:r>
          </w:p>
        </w:tc>
      </w:tr>
      <w:tr w:rsidR="00EF74A6" w:rsidTr="00B952F2">
        <w:trPr>
          <w:cantSplit/>
        </w:trPr>
        <w:tc>
          <w:tcPr>
            <w:tcW w:w="6449" w:type="dxa"/>
            <w:gridSpan w:val="2"/>
          </w:tcPr>
          <w:p w:rsidR="00EF74A6" w:rsidRDefault="00EF74A6">
            <w:pPr>
              <w:pStyle w:val="Adresse"/>
            </w:pPr>
            <w:r>
              <w:t>FIRMA</w:t>
            </w:r>
          </w:p>
        </w:tc>
        <w:tc>
          <w:tcPr>
            <w:tcW w:w="3402" w:type="dxa"/>
          </w:tcPr>
          <w:p w:rsidR="00EF74A6" w:rsidRDefault="00EF74A6">
            <w:pPr>
              <w:pStyle w:val="Daten"/>
              <w:tabs>
                <w:tab w:val="clear" w:pos="993"/>
                <w:tab w:val="left" w:pos="781"/>
              </w:tabs>
              <w:rPr>
                <w:lang w:val="it-IT"/>
              </w:rPr>
            </w:pPr>
            <w:r>
              <w:t>12555 Berlin – Köpenick</w:t>
            </w:r>
          </w:p>
        </w:tc>
      </w:tr>
      <w:tr w:rsidR="00EF74A6" w:rsidTr="00B952F2">
        <w:trPr>
          <w:cantSplit/>
        </w:trPr>
        <w:tc>
          <w:tcPr>
            <w:tcW w:w="6449" w:type="dxa"/>
            <w:gridSpan w:val="2"/>
          </w:tcPr>
          <w:p w:rsidR="00EF74A6" w:rsidRDefault="00EF74A6">
            <w:pPr>
              <w:pStyle w:val="Adresse"/>
              <w:rPr>
                <w:lang w:val="it-IT"/>
              </w:rPr>
            </w:pPr>
            <w:bookmarkStart w:id="2" w:name="Name2"/>
            <w:bookmarkStart w:id="3" w:name="Ansprechpartner"/>
            <w:bookmarkEnd w:id="2"/>
            <w:bookmarkEnd w:id="3"/>
            <w:r>
              <w:rPr>
                <w:lang w:val="it-IT"/>
              </w:rPr>
              <w:t>NAME</w:t>
            </w:r>
          </w:p>
        </w:tc>
        <w:tc>
          <w:tcPr>
            <w:tcW w:w="3402" w:type="dxa"/>
            <w:vAlign w:val="bottom"/>
          </w:tcPr>
          <w:p w:rsidR="00EF74A6" w:rsidRDefault="008633C4" w:rsidP="008633C4">
            <w:pPr>
              <w:pStyle w:val="Daten"/>
              <w:tabs>
                <w:tab w:val="clear" w:pos="993"/>
                <w:tab w:val="left" w:pos="641"/>
              </w:tabs>
              <w:rPr>
                <w:lang w:val="it-IT"/>
              </w:rPr>
            </w:pPr>
            <w:r>
              <w:t>Tel.:</w:t>
            </w:r>
            <w:r w:rsidR="00EF74A6">
              <w:tab/>
              <w:t>0 30 / 65 48 66 9-0</w:t>
            </w:r>
          </w:p>
        </w:tc>
      </w:tr>
      <w:tr w:rsidR="00EF74A6" w:rsidTr="00B952F2">
        <w:trPr>
          <w:cantSplit/>
        </w:trPr>
        <w:tc>
          <w:tcPr>
            <w:tcW w:w="6449" w:type="dxa"/>
            <w:gridSpan w:val="2"/>
          </w:tcPr>
          <w:p w:rsidR="00EF74A6" w:rsidRDefault="00EF74A6">
            <w:pPr>
              <w:pStyle w:val="Adresse"/>
            </w:pPr>
            <w:bookmarkStart w:id="4" w:name="Straße"/>
            <w:bookmarkEnd w:id="4"/>
            <w:r>
              <w:t>STRASSE</w:t>
            </w:r>
          </w:p>
        </w:tc>
        <w:tc>
          <w:tcPr>
            <w:tcW w:w="3402" w:type="dxa"/>
            <w:vAlign w:val="center"/>
          </w:tcPr>
          <w:p w:rsidR="00EF74A6" w:rsidRDefault="008633C4" w:rsidP="008633C4">
            <w:pPr>
              <w:pStyle w:val="Daten"/>
              <w:tabs>
                <w:tab w:val="clear" w:pos="993"/>
                <w:tab w:val="left" w:pos="641"/>
              </w:tabs>
            </w:pPr>
            <w:r>
              <w:rPr>
                <w:lang w:val="it-IT"/>
              </w:rPr>
              <w:t>Fax:</w:t>
            </w:r>
            <w:r w:rsidR="00EF74A6">
              <w:rPr>
                <w:lang w:val="it-IT"/>
              </w:rPr>
              <w:tab/>
            </w:r>
            <w:r w:rsidR="00EF74A6">
              <w:t>0 30 / 65 48 66 9-9</w:t>
            </w:r>
          </w:p>
        </w:tc>
      </w:tr>
      <w:tr w:rsidR="00EF74A6" w:rsidTr="00B952F2">
        <w:trPr>
          <w:cantSplit/>
        </w:trPr>
        <w:tc>
          <w:tcPr>
            <w:tcW w:w="6449" w:type="dxa"/>
            <w:gridSpan w:val="2"/>
          </w:tcPr>
          <w:p w:rsidR="00EF74A6" w:rsidRDefault="00EF74A6">
            <w:pPr>
              <w:pStyle w:val="Adresse"/>
            </w:pPr>
            <w:bookmarkStart w:id="5" w:name="Plz"/>
            <w:bookmarkEnd w:id="5"/>
          </w:p>
        </w:tc>
        <w:tc>
          <w:tcPr>
            <w:tcW w:w="3402" w:type="dxa"/>
          </w:tcPr>
          <w:p w:rsidR="00EF74A6" w:rsidRDefault="008633C4" w:rsidP="008633C4">
            <w:pPr>
              <w:pStyle w:val="Daten"/>
              <w:tabs>
                <w:tab w:val="clear" w:pos="993"/>
                <w:tab w:val="left" w:pos="641"/>
              </w:tabs>
            </w:pPr>
            <w:r>
              <w:rPr>
                <w:lang w:val="it-IT"/>
              </w:rPr>
              <w:t>Mobil:</w:t>
            </w:r>
            <w:r>
              <w:rPr>
                <w:lang w:val="it-IT"/>
              </w:rPr>
              <w:tab/>
            </w:r>
            <w:r w:rsidR="00EF74A6">
              <w:rPr>
                <w:lang w:val="it-IT"/>
              </w:rPr>
              <w:t>01 74 / 2 43 80 20</w:t>
            </w:r>
          </w:p>
        </w:tc>
      </w:tr>
      <w:tr w:rsidR="00EF74A6" w:rsidTr="00B952F2">
        <w:trPr>
          <w:cantSplit/>
        </w:trPr>
        <w:tc>
          <w:tcPr>
            <w:tcW w:w="921" w:type="dxa"/>
          </w:tcPr>
          <w:p w:rsidR="00EF74A6" w:rsidRDefault="00EF74A6">
            <w:pPr>
              <w:pStyle w:val="Adresse"/>
            </w:pPr>
            <w:r>
              <w:rPr>
                <w:lang w:val="it-IT"/>
              </w:rPr>
              <w:t>PLZ</w:t>
            </w:r>
          </w:p>
        </w:tc>
        <w:tc>
          <w:tcPr>
            <w:tcW w:w="5528" w:type="dxa"/>
          </w:tcPr>
          <w:p w:rsidR="00EF74A6" w:rsidRDefault="00EF74A6">
            <w:pPr>
              <w:pStyle w:val="Adresse"/>
            </w:pPr>
            <w:r>
              <w:t>ORT</w:t>
            </w:r>
          </w:p>
        </w:tc>
        <w:tc>
          <w:tcPr>
            <w:tcW w:w="3402" w:type="dxa"/>
            <w:vAlign w:val="bottom"/>
          </w:tcPr>
          <w:p w:rsidR="00EF74A6" w:rsidRDefault="00EF74A6">
            <w:pPr>
              <w:pStyle w:val="Daten"/>
            </w:pPr>
            <w:r>
              <w:t>www.anwalt-koepenick.de</w:t>
            </w:r>
          </w:p>
        </w:tc>
      </w:tr>
      <w:tr w:rsidR="00EF74A6" w:rsidTr="00B952F2">
        <w:trPr>
          <w:gridBefore w:val="2"/>
          <w:wBefore w:w="6449" w:type="dxa"/>
          <w:cantSplit/>
        </w:trPr>
        <w:tc>
          <w:tcPr>
            <w:tcW w:w="3402" w:type="dxa"/>
          </w:tcPr>
          <w:p w:rsidR="00EF74A6" w:rsidRDefault="00EF74A6">
            <w:pPr>
              <w:pStyle w:val="Daten"/>
              <w:tabs>
                <w:tab w:val="clear" w:pos="993"/>
                <w:tab w:val="left" w:pos="781"/>
              </w:tabs>
              <w:rPr>
                <w:i/>
              </w:rPr>
            </w:pPr>
            <w:r>
              <w:t>b.berger@anwalt-koepenick.de</w:t>
            </w:r>
          </w:p>
        </w:tc>
      </w:tr>
      <w:tr w:rsidR="00EF74A6" w:rsidTr="00B952F2">
        <w:trPr>
          <w:gridBefore w:val="2"/>
          <w:wBefore w:w="6449" w:type="dxa"/>
          <w:cantSplit/>
        </w:trPr>
        <w:tc>
          <w:tcPr>
            <w:tcW w:w="3402" w:type="dxa"/>
          </w:tcPr>
          <w:p w:rsidR="00EF74A6" w:rsidRDefault="00EF74A6">
            <w:pPr>
              <w:pStyle w:val="Daten"/>
              <w:tabs>
                <w:tab w:val="clear" w:pos="993"/>
                <w:tab w:val="left" w:pos="781"/>
              </w:tabs>
            </w:pPr>
          </w:p>
        </w:tc>
      </w:tr>
      <w:tr w:rsidR="00EF74A6" w:rsidTr="00B952F2">
        <w:trPr>
          <w:gridBefore w:val="2"/>
          <w:wBefore w:w="6449" w:type="dxa"/>
          <w:cantSplit/>
        </w:trPr>
        <w:tc>
          <w:tcPr>
            <w:tcW w:w="3402" w:type="dxa"/>
          </w:tcPr>
          <w:p w:rsidR="00EF74A6" w:rsidRDefault="00EF5CAD">
            <w:pPr>
              <w:pStyle w:val="Daten"/>
              <w:tabs>
                <w:tab w:val="clear" w:pos="993"/>
                <w:tab w:val="left" w:pos="781"/>
              </w:tabs>
            </w:pPr>
            <w:r>
              <w:rPr>
                <w:i/>
              </w:rPr>
              <w:t>Bankverbindung</w:t>
            </w:r>
          </w:p>
        </w:tc>
      </w:tr>
      <w:tr w:rsidR="00EF74A6" w:rsidTr="00B952F2">
        <w:trPr>
          <w:gridBefore w:val="2"/>
          <w:wBefore w:w="6449" w:type="dxa"/>
          <w:cantSplit/>
        </w:trPr>
        <w:tc>
          <w:tcPr>
            <w:tcW w:w="3402" w:type="dxa"/>
          </w:tcPr>
          <w:p w:rsidR="00EF74A6" w:rsidRDefault="00EF5CAD">
            <w:pPr>
              <w:pStyle w:val="Daten"/>
              <w:tabs>
                <w:tab w:val="clear" w:pos="993"/>
                <w:tab w:val="left" w:pos="781"/>
              </w:tabs>
            </w:pPr>
            <w:r>
              <w:t>Deutsche Kreditbank AG</w:t>
            </w:r>
          </w:p>
        </w:tc>
      </w:tr>
      <w:tr w:rsidR="00EF74A6" w:rsidTr="00B952F2">
        <w:trPr>
          <w:gridBefore w:val="2"/>
          <w:wBefore w:w="6449" w:type="dxa"/>
          <w:cantSplit/>
        </w:trPr>
        <w:tc>
          <w:tcPr>
            <w:tcW w:w="3402" w:type="dxa"/>
          </w:tcPr>
          <w:p w:rsidR="00EF74A6" w:rsidRDefault="00EF5CAD" w:rsidP="008633C4">
            <w:pPr>
              <w:pStyle w:val="Daten"/>
              <w:tabs>
                <w:tab w:val="clear" w:pos="993"/>
                <w:tab w:val="left" w:pos="641"/>
              </w:tabs>
            </w:pPr>
            <w:r>
              <w:t>IBAN:</w:t>
            </w:r>
            <w:r>
              <w:tab/>
              <w:t>DE18 1203 0000 1060 0031 99</w:t>
            </w:r>
          </w:p>
        </w:tc>
      </w:tr>
      <w:tr w:rsidR="00EF74A6" w:rsidTr="00B952F2">
        <w:trPr>
          <w:gridBefore w:val="2"/>
          <w:wBefore w:w="6449" w:type="dxa"/>
          <w:cantSplit/>
        </w:trPr>
        <w:tc>
          <w:tcPr>
            <w:tcW w:w="3402" w:type="dxa"/>
          </w:tcPr>
          <w:p w:rsidR="00EF74A6" w:rsidRDefault="00EF5CAD" w:rsidP="008633C4">
            <w:pPr>
              <w:pStyle w:val="Daten"/>
              <w:tabs>
                <w:tab w:val="clear" w:pos="993"/>
                <w:tab w:val="left" w:pos="641"/>
              </w:tabs>
            </w:pPr>
            <w:r>
              <w:t>BIC:</w:t>
            </w:r>
            <w:r>
              <w:tab/>
              <w:t>BYLADEM1001</w:t>
            </w:r>
          </w:p>
        </w:tc>
      </w:tr>
      <w:tr w:rsidR="008633C4" w:rsidTr="00B952F2">
        <w:trPr>
          <w:gridBefore w:val="2"/>
          <w:wBefore w:w="6449" w:type="dxa"/>
          <w:cantSplit/>
        </w:trPr>
        <w:tc>
          <w:tcPr>
            <w:tcW w:w="3402" w:type="dxa"/>
          </w:tcPr>
          <w:p w:rsidR="008633C4" w:rsidRPr="008633C4" w:rsidRDefault="008633C4" w:rsidP="00EF5CAD">
            <w:pPr>
              <w:pStyle w:val="Daten"/>
              <w:tabs>
                <w:tab w:val="clear" w:pos="993"/>
                <w:tab w:val="left" w:pos="567"/>
              </w:tabs>
              <w:rPr>
                <w:i/>
              </w:rPr>
            </w:pPr>
          </w:p>
        </w:tc>
      </w:tr>
      <w:tr w:rsidR="00EF74A6" w:rsidTr="00B952F2">
        <w:trPr>
          <w:gridBefore w:val="2"/>
          <w:wBefore w:w="6449" w:type="dxa"/>
          <w:cantSplit/>
        </w:trPr>
        <w:tc>
          <w:tcPr>
            <w:tcW w:w="3402" w:type="dxa"/>
          </w:tcPr>
          <w:p w:rsidR="00EF74A6" w:rsidRPr="008633C4" w:rsidRDefault="00EF5CAD" w:rsidP="008633C4">
            <w:pPr>
              <w:pStyle w:val="Daten"/>
              <w:tabs>
                <w:tab w:val="clear" w:pos="993"/>
                <w:tab w:val="left" w:pos="641"/>
              </w:tabs>
              <w:rPr>
                <w:i/>
              </w:rPr>
            </w:pPr>
            <w:r w:rsidRPr="008633C4">
              <w:rPr>
                <w:i/>
              </w:rPr>
              <w:t>Rechtsanwalt</w:t>
            </w:r>
            <w:r w:rsidR="008633C4">
              <w:rPr>
                <w:i/>
              </w:rPr>
              <w:t>-A</w:t>
            </w:r>
            <w:r w:rsidRPr="008633C4">
              <w:rPr>
                <w:i/>
              </w:rPr>
              <w:t>nderkonto</w:t>
            </w:r>
          </w:p>
        </w:tc>
      </w:tr>
      <w:tr w:rsidR="00EF5CAD" w:rsidTr="00B952F2">
        <w:trPr>
          <w:gridBefore w:val="2"/>
          <w:wBefore w:w="6449" w:type="dxa"/>
          <w:cantSplit/>
        </w:trPr>
        <w:tc>
          <w:tcPr>
            <w:tcW w:w="3402" w:type="dxa"/>
          </w:tcPr>
          <w:p w:rsidR="00EF5CAD" w:rsidRDefault="00EF5CAD" w:rsidP="008633C4">
            <w:pPr>
              <w:pStyle w:val="Daten"/>
              <w:tabs>
                <w:tab w:val="clear" w:pos="993"/>
                <w:tab w:val="left" w:pos="641"/>
              </w:tabs>
            </w:pPr>
            <w:r>
              <w:t>IBAN:</w:t>
            </w:r>
            <w:r>
              <w:tab/>
              <w:t>DE71 1203 0000 1060 0032 15</w:t>
            </w:r>
          </w:p>
        </w:tc>
      </w:tr>
      <w:tr w:rsidR="00EF74A6" w:rsidTr="00B952F2">
        <w:trPr>
          <w:gridBefore w:val="2"/>
          <w:wBefore w:w="6449" w:type="dxa"/>
          <w:cantSplit/>
        </w:trPr>
        <w:tc>
          <w:tcPr>
            <w:tcW w:w="3402" w:type="dxa"/>
          </w:tcPr>
          <w:p w:rsidR="00EF74A6" w:rsidRDefault="00EF74A6" w:rsidP="00EF5CAD">
            <w:pPr>
              <w:pStyle w:val="Daten"/>
              <w:tabs>
                <w:tab w:val="clear" w:pos="993"/>
                <w:tab w:val="left" w:pos="641"/>
              </w:tabs>
            </w:pPr>
          </w:p>
        </w:tc>
      </w:tr>
      <w:tr w:rsidR="00EF74A6" w:rsidTr="00B952F2">
        <w:trPr>
          <w:gridBefore w:val="2"/>
          <w:wBefore w:w="6449" w:type="dxa"/>
          <w:cantSplit/>
        </w:trPr>
        <w:tc>
          <w:tcPr>
            <w:tcW w:w="3402" w:type="dxa"/>
          </w:tcPr>
          <w:p w:rsidR="00EF74A6" w:rsidRDefault="00EF74A6" w:rsidP="00EF5CAD">
            <w:pPr>
              <w:pStyle w:val="Daten"/>
              <w:tabs>
                <w:tab w:val="clear" w:pos="993"/>
                <w:tab w:val="left" w:pos="641"/>
              </w:tabs>
              <w:rPr>
                <w:i/>
              </w:rPr>
            </w:pPr>
            <w:proofErr w:type="spellStart"/>
            <w:r>
              <w:rPr>
                <w:i/>
              </w:rPr>
              <w:t>USt</w:t>
            </w:r>
            <w:proofErr w:type="spellEnd"/>
            <w:r>
              <w:rPr>
                <w:i/>
              </w:rPr>
              <w:t>.-Nummer</w:t>
            </w:r>
          </w:p>
        </w:tc>
      </w:tr>
      <w:tr w:rsidR="00EF74A6" w:rsidTr="00B952F2">
        <w:trPr>
          <w:gridBefore w:val="2"/>
          <w:wBefore w:w="6449" w:type="dxa"/>
          <w:cantSplit/>
        </w:trPr>
        <w:tc>
          <w:tcPr>
            <w:tcW w:w="3402" w:type="dxa"/>
          </w:tcPr>
          <w:p w:rsidR="00EF74A6" w:rsidRDefault="00EF74A6" w:rsidP="00EF5CAD">
            <w:pPr>
              <w:pStyle w:val="Daten"/>
              <w:tabs>
                <w:tab w:val="clear" w:pos="993"/>
                <w:tab w:val="left" w:pos="641"/>
              </w:tabs>
            </w:pPr>
            <w:r>
              <w:t>36 / 225 / 62155</w:t>
            </w:r>
          </w:p>
        </w:tc>
      </w:tr>
      <w:tr w:rsidR="00EF74A6" w:rsidTr="00B952F2">
        <w:trPr>
          <w:gridBefore w:val="2"/>
          <w:wBefore w:w="6449" w:type="dxa"/>
          <w:cantSplit/>
          <w:trHeight w:val="409"/>
        </w:trPr>
        <w:tc>
          <w:tcPr>
            <w:tcW w:w="3402" w:type="dxa"/>
          </w:tcPr>
          <w:p w:rsidR="00EF74A6" w:rsidRDefault="00B952F2">
            <w:pPr>
              <w:pStyle w:val="Daten"/>
              <w:tabs>
                <w:tab w:val="clear" w:pos="993"/>
                <w:tab w:val="left" w:pos="781"/>
              </w:tabs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621C9B" wp14:editId="00F05056">
                      <wp:simplePos x="0" y="0"/>
                      <wp:positionH relativeFrom="column">
                        <wp:posOffset>-4043680</wp:posOffset>
                      </wp:positionH>
                      <wp:positionV relativeFrom="paragraph">
                        <wp:posOffset>222250</wp:posOffset>
                      </wp:positionV>
                      <wp:extent cx="3971925" cy="589915"/>
                      <wp:effectExtent l="0" t="0" r="9525" b="635"/>
                      <wp:wrapNone/>
                      <wp:docPr id="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1925" cy="589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2F2" w:rsidRDefault="00EF74A6">
                                  <w:pPr>
                                    <w:pStyle w:val="Betreff"/>
                                  </w:pPr>
                                  <w:r>
                                    <w:t>Betreff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21C9B" id="Text Box 22" o:spid="_x0000_s1027" type="#_x0000_t202" style="position:absolute;margin-left:-318.4pt;margin-top:17.5pt;width:312.75pt;height:4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" stroked="f">
                      <v:textbox inset="0,0,0,0">
                        <w:txbxContent>
                          <w:p w:rsidR="00B952F2" w:rsidRDefault="00EF74A6">
                            <w:pPr>
                              <w:pStyle w:val="Betreff"/>
                            </w:pPr>
                            <w:r>
                              <w:t>Betreff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74A6" w:rsidTr="00B952F2">
        <w:trPr>
          <w:gridBefore w:val="2"/>
          <w:wBefore w:w="6449" w:type="dxa"/>
          <w:cantSplit/>
        </w:trPr>
        <w:tc>
          <w:tcPr>
            <w:tcW w:w="3402" w:type="dxa"/>
          </w:tcPr>
          <w:p w:rsidR="00EF74A6" w:rsidRDefault="00EF74A6">
            <w:pPr>
              <w:pStyle w:val="Brief-Datum"/>
            </w:pPr>
            <w:r>
              <w:t xml:space="preserve">Berlin, </w:t>
            </w:r>
            <w:r>
              <w:fldChar w:fldCharType="begin"/>
            </w:r>
            <w:r>
              <w:instrText xml:space="preserve"> DATE \@ "dd.MM.yyyy" \* MERGEFORMAT </w:instrText>
            </w:r>
            <w:r>
              <w:fldChar w:fldCharType="separate"/>
            </w:r>
            <w:r w:rsidR="008633C4">
              <w:rPr>
                <w:noProof/>
              </w:rPr>
              <w:t>26.03.2018</w:t>
            </w:r>
            <w:r>
              <w:fldChar w:fldCharType="end"/>
            </w:r>
          </w:p>
          <w:p w:rsidR="00EF74A6" w:rsidRDefault="00EF74A6" w:rsidP="00860B82">
            <w:pPr>
              <w:pStyle w:val="Brief-Text"/>
            </w:pPr>
            <w:r>
              <w:t xml:space="preserve">Zeichen: </w:t>
            </w:r>
            <w:proofErr w:type="spellStart"/>
            <w:r>
              <w:t>be</w:t>
            </w:r>
            <w:proofErr w:type="spellEnd"/>
            <w:r>
              <w:t>/</w:t>
            </w:r>
            <w:proofErr w:type="spellStart"/>
            <w:r w:rsidR="00860B82">
              <w:t>ga</w:t>
            </w:r>
            <w:proofErr w:type="spellEnd"/>
            <w:r>
              <w:t xml:space="preserve"> 010/03 </w:t>
            </w:r>
            <w:proofErr w:type="spellStart"/>
            <w:r>
              <w:t>ge</w:t>
            </w:r>
            <w:proofErr w:type="spellEnd"/>
            <w:r>
              <w:rPr>
                <w:noProof/>
              </w:rPr>
              <w:t xml:space="preserve"> </w:t>
            </w:r>
          </w:p>
        </w:tc>
      </w:tr>
    </w:tbl>
    <w:p w:rsidR="00B952F2" w:rsidRDefault="00B952F2">
      <w:pPr>
        <w:pStyle w:val="Brief-Text"/>
      </w:pPr>
      <w:bookmarkStart w:id="6" w:name="NameT"/>
      <w:bookmarkStart w:id="7" w:name="AnredeT"/>
      <w:bookmarkEnd w:id="6"/>
      <w:bookmarkEnd w:id="7"/>
    </w:p>
    <w:p w:rsidR="00EF74A6" w:rsidRDefault="00EF74A6">
      <w:pPr>
        <w:pStyle w:val="Brief-Text"/>
      </w:pPr>
      <w:r>
        <w:t>Sehr geehrte Damen und Herren,</w:t>
      </w:r>
    </w:p>
    <w:p w:rsidR="00EF74A6" w:rsidRDefault="00EF74A6">
      <w:pPr>
        <w:pStyle w:val="Brief-Text"/>
      </w:pPr>
    </w:p>
    <w:p w:rsidR="00EF74A6" w:rsidRDefault="00EF74A6">
      <w:pPr>
        <w:pStyle w:val="Brief-Text"/>
      </w:pPr>
    </w:p>
    <w:p w:rsidR="00EF74A6" w:rsidRDefault="00EF74A6">
      <w:pPr>
        <w:pStyle w:val="Brief-Text"/>
      </w:pPr>
    </w:p>
    <w:p w:rsidR="00EF74A6" w:rsidRDefault="00EF74A6">
      <w:pPr>
        <w:pStyle w:val="Brief-Text"/>
      </w:pPr>
    </w:p>
    <w:p w:rsidR="00EF74A6" w:rsidRDefault="00EF74A6">
      <w:pPr>
        <w:pStyle w:val="Brief-Text"/>
      </w:pPr>
      <w:r>
        <w:t>Mit freundlichen Grüßen</w:t>
      </w:r>
    </w:p>
    <w:p w:rsidR="00EF74A6" w:rsidRDefault="00EF74A6">
      <w:pPr>
        <w:pStyle w:val="Brief-Text"/>
      </w:pPr>
    </w:p>
    <w:p w:rsidR="00EF74A6" w:rsidRDefault="00EF74A6">
      <w:pPr>
        <w:pStyle w:val="Brief-Text"/>
      </w:pPr>
    </w:p>
    <w:p w:rsidR="00EF74A6" w:rsidRDefault="00EF74A6">
      <w:pPr>
        <w:pStyle w:val="Brief-Text"/>
      </w:pPr>
    </w:p>
    <w:p w:rsidR="00EF74A6" w:rsidRDefault="00EF74A6">
      <w:pPr>
        <w:pStyle w:val="Brief-Text"/>
      </w:pPr>
      <w:r>
        <w:t>Berger</w:t>
      </w:r>
    </w:p>
    <w:p w:rsidR="00EF74A6" w:rsidRDefault="00EF74A6">
      <w:pPr>
        <w:pStyle w:val="Brief-Text"/>
      </w:pPr>
      <w:r>
        <w:t>Rechtsanwältin</w:t>
      </w:r>
    </w:p>
    <w:p w:rsidR="00EF74A6" w:rsidRDefault="00EF74A6">
      <w:pPr>
        <w:pStyle w:val="Brief-Text"/>
      </w:pPr>
    </w:p>
    <w:p w:rsidR="00EF74A6" w:rsidRDefault="00EF74A6">
      <w:pPr>
        <w:pStyle w:val="Brief-Text"/>
      </w:pPr>
      <w:r>
        <w:t xml:space="preserve">Anlage: </w:t>
      </w:r>
      <w:r>
        <w:tab/>
      </w:r>
    </w:p>
    <w:p w:rsidR="00EF74A6" w:rsidRDefault="00EF74A6">
      <w:pPr>
        <w:pStyle w:val="Brief-Text"/>
      </w:pPr>
      <w:r>
        <w:tab/>
      </w:r>
    </w:p>
    <w:p w:rsidR="00EF74A6" w:rsidRDefault="00EF74A6">
      <w:pPr>
        <w:pStyle w:val="Brief-Text"/>
      </w:pPr>
    </w:p>
    <w:sectPr w:rsidR="00EF74A6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B05" w:rsidRDefault="00595B05">
      <w:r>
        <w:separator/>
      </w:r>
    </w:p>
  </w:endnote>
  <w:endnote w:type="continuationSeparator" w:id="0">
    <w:p w:rsidR="00595B05" w:rsidRDefault="0059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4A6" w:rsidRDefault="00EF74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F74A6" w:rsidRDefault="00EF74A6">
    <w:pPr>
      <w:pStyle w:val="Fuzeile"/>
    </w:pPr>
  </w:p>
  <w:p w:rsidR="00EF74A6" w:rsidRDefault="00EF74A6"/>
  <w:p w:rsidR="00EF74A6" w:rsidRDefault="00EF74A6"/>
  <w:p w:rsidR="00EF74A6" w:rsidRDefault="00EF74A6"/>
  <w:p w:rsidR="00EF74A6" w:rsidRDefault="00EF74A6"/>
  <w:p w:rsidR="00EF74A6" w:rsidRDefault="00EF74A6"/>
  <w:p w:rsidR="00EF74A6" w:rsidRDefault="00EF74A6"/>
  <w:p w:rsidR="00EF74A6" w:rsidRDefault="00EF74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CellSpacing w:w="-17528" w:type="auto"/>
      <w:tblInd w:w="70" w:type="dxa"/>
      <w:tblBorders>
        <w:top w:val="single" w:sz="12" w:space="0" w:color="0000FF"/>
      </w:tblBorders>
      <w:tblLayout w:type="fixed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1418"/>
      <w:gridCol w:w="4252"/>
    </w:tblGrid>
    <w:tr w:rsidR="00EF74A6">
      <w:trPr>
        <w:cantSplit/>
        <w:tblCellSpacing w:w="-17528" w:type="auto"/>
      </w:trPr>
      <w:tc>
        <w:tcPr>
          <w:tcW w:w="3969" w:type="dxa"/>
          <w:tcBorders>
            <w:top w:val="single" w:sz="2" w:space="0" w:color="auto"/>
          </w:tcBorders>
        </w:tcPr>
        <w:p w:rsidR="00EF74A6" w:rsidRDefault="00595B05">
          <w:pPr>
            <w:pStyle w:val="Fuzeile"/>
            <w:tabs>
              <w:tab w:val="clear" w:pos="993"/>
              <w:tab w:val="left" w:pos="1276"/>
            </w:tabs>
            <w:spacing w:before="60"/>
            <w:rPr>
              <w:noProof/>
            </w:rPr>
          </w:pPr>
          <w:r>
            <w:fldChar w:fldCharType="begin"/>
          </w:r>
          <w:r>
            <w:instrText xml:space="preserve"> FILENAME  \* MERGEFORMAT </w:instrText>
          </w:r>
          <w:r>
            <w:fldChar w:fldCharType="separate"/>
          </w:r>
          <w:r w:rsidR="008633C4">
            <w:rPr>
              <w:noProof/>
            </w:rPr>
            <w:t>Kanzlei Berger.docx</w:t>
          </w:r>
          <w:r>
            <w:rPr>
              <w:noProof/>
            </w:rPr>
            <w:fldChar w:fldCharType="end"/>
          </w:r>
        </w:p>
      </w:tc>
      <w:tc>
        <w:tcPr>
          <w:tcW w:w="1418" w:type="dxa"/>
          <w:tcBorders>
            <w:top w:val="single" w:sz="2" w:space="0" w:color="auto"/>
          </w:tcBorders>
        </w:tcPr>
        <w:p w:rsidR="00EF74A6" w:rsidRDefault="00EF74A6">
          <w:pPr>
            <w:pStyle w:val="Fuzeile"/>
            <w:tabs>
              <w:tab w:val="clear" w:pos="993"/>
              <w:tab w:val="left" w:pos="2127"/>
            </w:tabs>
            <w:spacing w:before="60"/>
            <w:jc w:val="center"/>
          </w:pPr>
        </w:p>
      </w:tc>
      <w:tc>
        <w:tcPr>
          <w:tcW w:w="4252" w:type="dxa"/>
          <w:tcBorders>
            <w:top w:val="single" w:sz="2" w:space="0" w:color="auto"/>
          </w:tcBorders>
        </w:tcPr>
        <w:p w:rsidR="00EF74A6" w:rsidRDefault="00EF74A6">
          <w:pPr>
            <w:pStyle w:val="Fuzeile"/>
            <w:tabs>
              <w:tab w:val="clear" w:pos="993"/>
              <w:tab w:val="left" w:pos="2127"/>
            </w:tabs>
            <w:spacing w:before="60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C6480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fldSimple w:instr=" NUMPAGES ">
            <w:r w:rsidR="004C6480">
              <w:rPr>
                <w:noProof/>
              </w:rPr>
              <w:t>1</w:t>
            </w:r>
          </w:fldSimple>
        </w:p>
      </w:tc>
    </w:tr>
  </w:tbl>
  <w:p w:rsidR="00EF74A6" w:rsidRDefault="00EF74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B05" w:rsidRDefault="00595B05">
      <w:r>
        <w:separator/>
      </w:r>
    </w:p>
  </w:footnote>
  <w:footnote w:type="continuationSeparator" w:id="0">
    <w:p w:rsidR="00595B05" w:rsidRDefault="0059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4A6" w:rsidRDefault="00EF74A6"/>
  <w:p w:rsidR="00EF74A6" w:rsidRDefault="00EF74A6"/>
  <w:p w:rsidR="00EF74A6" w:rsidRDefault="00EF74A6"/>
  <w:p w:rsidR="00EF74A6" w:rsidRDefault="00EF74A6"/>
  <w:p w:rsidR="00EF74A6" w:rsidRDefault="00EF74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9"/>
    </w:tblGrid>
    <w:tr w:rsidR="00EF74A6">
      <w:trPr>
        <w:trHeight w:hRule="exact" w:val="1219"/>
      </w:trPr>
      <w:tc>
        <w:tcPr>
          <w:tcW w:w="9779" w:type="dxa"/>
        </w:tcPr>
        <w:p w:rsidR="00EF74A6" w:rsidRDefault="00042ECC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2886075" cy="771525"/>
                <wp:effectExtent l="0" t="0" r="9525" b="9525"/>
                <wp:docPr id="1" name="Bild 1" descr="Logo RABerg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ABerg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6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74A6" w:rsidRDefault="00EF74A6">
    <w:pPr>
      <w:pStyle w:val="Kopfzeile"/>
    </w:pPr>
  </w:p>
  <w:p w:rsidR="00EF74A6" w:rsidRDefault="00042EC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3816350</wp:posOffset>
              </wp:positionV>
              <wp:extent cx="184785" cy="635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478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0241F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300.5pt" to="28.75pt,30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&#13;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</w:p>
  <w:p w:rsidR="00EF74A6" w:rsidRDefault="00EF74A6">
    <w:pPr>
      <w:pStyle w:val="Kopfzeile"/>
    </w:pPr>
  </w:p>
  <w:p w:rsidR="00EF74A6" w:rsidRDefault="00EF74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075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36625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393B9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GrammaticalError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5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80"/>
    <w:rsid w:val="000119E1"/>
    <w:rsid w:val="00042ECC"/>
    <w:rsid w:val="00105A66"/>
    <w:rsid w:val="00153C9B"/>
    <w:rsid w:val="004C6480"/>
    <w:rsid w:val="00570389"/>
    <w:rsid w:val="00595B05"/>
    <w:rsid w:val="00682368"/>
    <w:rsid w:val="008511F0"/>
    <w:rsid w:val="00860B82"/>
    <w:rsid w:val="008633C4"/>
    <w:rsid w:val="00B952F2"/>
    <w:rsid w:val="00E9390C"/>
    <w:rsid w:val="00EF5CAD"/>
    <w:rsid w:val="00E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881FA0"/>
  <w15:docId w15:val="{C0C3407E-402F-2840-9256-49AD5BE3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993"/>
      </w:tabs>
    </w:pPr>
    <w:rPr>
      <w:rFonts w:ascii="Arial" w:hAnsi="Arial"/>
      <w:sz w:val="23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clear" w:pos="993"/>
      </w:tabs>
      <w:jc w:val="right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993"/>
      </w:tabs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clear" w:pos="993"/>
      </w:tabs>
      <w:spacing w:line="480" w:lineRule="auto"/>
      <w:outlineLvl w:val="3"/>
    </w:pPr>
    <w:rPr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sz w:val="16"/>
    </w:rPr>
  </w:style>
  <w:style w:type="paragraph" w:styleId="Textkrper">
    <w:name w:val="Body Text"/>
    <w:basedOn w:val="Standard"/>
    <w:pPr>
      <w:jc w:val="right"/>
    </w:pPr>
    <w:rPr>
      <w:b/>
      <w:bCs/>
      <w:i/>
      <w:iCs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jc w:val="right"/>
    </w:pPr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rPr>
      <w:sz w:val="14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Betreff">
    <w:name w:val="Betreff"/>
    <w:basedOn w:val="Standard"/>
    <w:pPr>
      <w:spacing w:line="360" w:lineRule="auto"/>
    </w:pPr>
    <w:rPr>
      <w:b/>
    </w:rPr>
  </w:style>
  <w:style w:type="paragraph" w:customStyle="1" w:styleId="Daten">
    <w:name w:val="Daten"/>
    <w:basedOn w:val="Standard"/>
    <w:rPr>
      <w:sz w:val="18"/>
    </w:rPr>
  </w:style>
  <w:style w:type="paragraph" w:customStyle="1" w:styleId="Adresse">
    <w:name w:val="Adresse"/>
    <w:basedOn w:val="Standard"/>
  </w:style>
  <w:style w:type="character" w:styleId="Seitenzahl">
    <w:name w:val="page number"/>
    <w:basedOn w:val="Absatz-Standardschriftart"/>
  </w:style>
  <w:style w:type="paragraph" w:customStyle="1" w:styleId="Stempel">
    <w:name w:val="Stempel"/>
    <w:basedOn w:val="Standard"/>
    <w:rPr>
      <w:rFonts w:ascii="Verdana" w:hAnsi="Verdana"/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customStyle="1" w:styleId="Brief-Datum">
    <w:name w:val="Brief-Datum"/>
    <w:basedOn w:val="Betreff"/>
    <w:rPr>
      <w:b w:val="0"/>
      <w:bCs/>
    </w:rPr>
  </w:style>
  <w:style w:type="paragraph" w:customStyle="1" w:styleId="Brief-Text">
    <w:name w:val="Brief-Text"/>
    <w:basedOn w:val="Standard"/>
    <w:pPr>
      <w:spacing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Z:\B&#252;ro\Briefkop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Z:\Büro\Briefkopf.dotx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Lindenstraßen AG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 Berger</dc:creator>
  <cp:lastModifiedBy>SB</cp:lastModifiedBy>
  <cp:revision>2</cp:revision>
  <cp:lastPrinted>2018-03-26T19:20:00Z</cp:lastPrinted>
  <dcterms:created xsi:type="dcterms:W3CDTF">2018-03-26T19:27:00Z</dcterms:created>
  <dcterms:modified xsi:type="dcterms:W3CDTF">2018-03-26T19:27:00Z</dcterms:modified>
</cp:coreProperties>
</file>